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330"/>
        <w:gridCol w:w="1080"/>
        <w:gridCol w:w="2790"/>
      </w:tblGrid>
      <w:tr w:rsidR="000C2633" w:rsidRPr="00973885" w14:paraId="777EF17A" w14:textId="77777777" w:rsidTr="004E3B16">
        <w:trPr>
          <w:trHeight w:val="305"/>
        </w:trPr>
        <w:tc>
          <w:tcPr>
            <w:tcW w:w="2155" w:type="dxa"/>
            <w:shd w:val="clear" w:color="auto" w:fill="F2F2F2" w:themeFill="background1" w:themeFillShade="F2"/>
          </w:tcPr>
          <w:p w14:paraId="06BB8815" w14:textId="7A05AEA8" w:rsidR="000C2633" w:rsidRPr="00973885" w:rsidRDefault="00A25959" w:rsidP="00973885">
            <w:pPr>
              <w:pStyle w:val="Heading2"/>
            </w:pPr>
            <w:r>
              <w:t>Contact Person:</w:t>
            </w:r>
          </w:p>
        </w:tc>
        <w:tc>
          <w:tcPr>
            <w:tcW w:w="3330" w:type="dxa"/>
          </w:tcPr>
          <w:p w14:paraId="63605003" w14:textId="3B2C4CC2" w:rsidR="000C2633" w:rsidRPr="00973885" w:rsidRDefault="000C2633"/>
        </w:tc>
        <w:tc>
          <w:tcPr>
            <w:tcW w:w="1080" w:type="dxa"/>
            <w:shd w:val="clear" w:color="auto" w:fill="F2F2F2" w:themeFill="background1" w:themeFillShade="F2"/>
          </w:tcPr>
          <w:p w14:paraId="00EA80C0" w14:textId="5B5390E5" w:rsidR="000C2633" w:rsidRPr="00973885" w:rsidRDefault="00A25959" w:rsidP="00973885">
            <w:pPr>
              <w:pStyle w:val="Heading2"/>
            </w:pPr>
            <w:r>
              <w:t>Phone:</w:t>
            </w:r>
          </w:p>
        </w:tc>
        <w:tc>
          <w:tcPr>
            <w:tcW w:w="2790" w:type="dxa"/>
          </w:tcPr>
          <w:p w14:paraId="3F59EA51" w14:textId="2F30A941" w:rsidR="000C2633" w:rsidRPr="00973885" w:rsidRDefault="000C2633"/>
        </w:tc>
      </w:tr>
      <w:tr w:rsidR="00A25959" w:rsidRPr="00973885" w14:paraId="758EE792" w14:textId="77777777" w:rsidTr="00A25959">
        <w:trPr>
          <w:trHeight w:val="305"/>
        </w:trPr>
        <w:tc>
          <w:tcPr>
            <w:tcW w:w="2155" w:type="dxa"/>
            <w:shd w:val="clear" w:color="auto" w:fill="F2F2F2" w:themeFill="background1" w:themeFillShade="F2"/>
          </w:tcPr>
          <w:p w14:paraId="5C02C8A2" w14:textId="7397EDDA" w:rsidR="00A25959" w:rsidRPr="00973885" w:rsidRDefault="00A25959" w:rsidP="00973885">
            <w:pPr>
              <w:pStyle w:val="Heading2"/>
            </w:pPr>
            <w:r>
              <w:t>Email:</w:t>
            </w:r>
          </w:p>
        </w:tc>
        <w:tc>
          <w:tcPr>
            <w:tcW w:w="7200" w:type="dxa"/>
            <w:gridSpan w:val="3"/>
          </w:tcPr>
          <w:p w14:paraId="71D7DDAB" w14:textId="547B8BFE" w:rsidR="00A25959" w:rsidRPr="00973885" w:rsidRDefault="00A25959"/>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00F95489" w14:textId="77777777" w:rsidTr="00C07439">
        <w:tc>
          <w:tcPr>
            <w:tcW w:w="2155" w:type="dxa"/>
            <w:shd w:val="clear" w:color="auto" w:fill="F2F2F2" w:themeFill="background1" w:themeFillShade="F2"/>
          </w:tcPr>
          <w:p w14:paraId="0656CCC5" w14:textId="5FE4DCAC" w:rsidR="000C2633" w:rsidRPr="00973885" w:rsidRDefault="00A25959" w:rsidP="00973885">
            <w:pPr>
              <w:pStyle w:val="Heading2"/>
              <w:spacing w:after="0"/>
            </w:pPr>
            <w:r>
              <w:t>Title:</w:t>
            </w:r>
          </w:p>
        </w:tc>
        <w:tc>
          <w:tcPr>
            <w:tcW w:w="7195" w:type="dxa"/>
          </w:tcPr>
          <w:p w14:paraId="4AFA5771" w14:textId="1A5630AB" w:rsidR="000C2633" w:rsidRPr="00973885" w:rsidRDefault="000C2633" w:rsidP="00973885">
            <w:pPr>
              <w:spacing w:after="0"/>
            </w:pPr>
          </w:p>
        </w:tc>
      </w:tr>
      <w:tr w:rsidR="000C2633" w:rsidRPr="00973885" w14:paraId="11E62107" w14:textId="77777777" w:rsidTr="00C07439">
        <w:tc>
          <w:tcPr>
            <w:tcW w:w="2155" w:type="dxa"/>
            <w:shd w:val="clear" w:color="auto" w:fill="F2F2F2" w:themeFill="background1" w:themeFillShade="F2"/>
          </w:tcPr>
          <w:p w14:paraId="782CAE02" w14:textId="77646AB4" w:rsidR="000C2633" w:rsidRPr="00973885" w:rsidRDefault="00A25959" w:rsidP="00973885">
            <w:pPr>
              <w:pStyle w:val="Heading2"/>
              <w:spacing w:after="0"/>
            </w:pPr>
            <w:r>
              <w:t>Organizers:</w:t>
            </w:r>
          </w:p>
        </w:tc>
        <w:tc>
          <w:tcPr>
            <w:tcW w:w="7195" w:type="dxa"/>
          </w:tcPr>
          <w:p w14:paraId="651C834E" w14:textId="398D5ECC" w:rsidR="00A25959" w:rsidRPr="00973885" w:rsidRDefault="00A25959" w:rsidP="00973885">
            <w:pPr>
              <w:spacing w:after="0"/>
            </w:pP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095167C4" w14:textId="77777777" w:rsidTr="00A25959">
        <w:tc>
          <w:tcPr>
            <w:tcW w:w="9357" w:type="dxa"/>
            <w:tcBorders>
              <w:top w:val="nil"/>
            </w:tcBorders>
            <w:shd w:val="clear" w:color="auto" w:fill="D9D9D9" w:themeFill="background1" w:themeFillShade="D9"/>
          </w:tcPr>
          <w:p w14:paraId="347861EC" w14:textId="75D1D8D2" w:rsidR="00973885" w:rsidRPr="00973885" w:rsidRDefault="00A25959" w:rsidP="00973885">
            <w:pPr>
              <w:pStyle w:val="Heading2"/>
            </w:pPr>
            <w:r>
              <w:t>Justification and Objectives (approximately 300 words)</w:t>
            </w:r>
          </w:p>
        </w:tc>
      </w:tr>
      <w:tr w:rsidR="000C2633" w:rsidRPr="00973885" w14:paraId="00595472" w14:textId="77777777" w:rsidTr="00A25959">
        <w:tc>
          <w:tcPr>
            <w:tcW w:w="9357" w:type="dxa"/>
            <w:tcMar>
              <w:bottom w:w="115" w:type="dxa"/>
            </w:tcMar>
          </w:tcPr>
          <w:p w14:paraId="31E0D20C" w14:textId="77777777" w:rsidR="00973885" w:rsidRDefault="00973885" w:rsidP="00A965CA">
            <w:pPr>
              <w:pStyle w:val="body"/>
              <w:rPr>
                <w:rFonts w:ascii="Arial" w:hAnsi="Arial" w:cs="Arial"/>
                <w:sz w:val="21"/>
                <w:szCs w:val="21"/>
              </w:rPr>
            </w:pPr>
          </w:p>
          <w:p w14:paraId="73B7CB15" w14:textId="77777777" w:rsidR="00775F89" w:rsidRDefault="00775F89" w:rsidP="00A965CA">
            <w:pPr>
              <w:pStyle w:val="body"/>
              <w:rPr>
                <w:rFonts w:ascii="Arial" w:hAnsi="Arial" w:cs="Arial"/>
                <w:sz w:val="21"/>
                <w:szCs w:val="21"/>
              </w:rPr>
            </w:pPr>
          </w:p>
          <w:p w14:paraId="560BF8AE" w14:textId="77777777" w:rsidR="00775F89" w:rsidRDefault="00775F89" w:rsidP="00A965CA">
            <w:pPr>
              <w:pStyle w:val="body"/>
              <w:rPr>
                <w:rFonts w:ascii="Arial" w:hAnsi="Arial" w:cs="Arial"/>
                <w:sz w:val="21"/>
                <w:szCs w:val="21"/>
              </w:rPr>
            </w:pPr>
          </w:p>
          <w:p w14:paraId="2EC17FAB" w14:textId="77777777" w:rsidR="00775F89" w:rsidRDefault="00775F89" w:rsidP="00A965CA">
            <w:pPr>
              <w:pStyle w:val="body"/>
              <w:rPr>
                <w:rFonts w:ascii="Arial" w:hAnsi="Arial" w:cs="Arial"/>
                <w:sz w:val="21"/>
                <w:szCs w:val="21"/>
              </w:rPr>
            </w:pPr>
          </w:p>
          <w:p w14:paraId="78BCDC38" w14:textId="245011A4" w:rsidR="00775F89" w:rsidRPr="004E3B16" w:rsidRDefault="00775F89" w:rsidP="00A965CA">
            <w:pPr>
              <w:pStyle w:val="body"/>
              <w:rPr>
                <w:rFonts w:ascii="Arial" w:hAnsi="Arial" w:cs="Arial"/>
                <w:sz w:val="21"/>
                <w:szCs w:val="21"/>
              </w:rPr>
            </w:pPr>
          </w:p>
        </w:tc>
      </w:tr>
    </w:tbl>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0"/>
      </w:tblGrid>
      <w:tr w:rsidR="00A25959" w:rsidRPr="00973885" w14:paraId="02903021" w14:textId="77777777" w:rsidTr="004E3B16">
        <w:tc>
          <w:tcPr>
            <w:tcW w:w="2155" w:type="dxa"/>
            <w:tcBorders>
              <w:top w:val="nil"/>
            </w:tcBorders>
            <w:shd w:val="clear" w:color="auto" w:fill="D9D9D9" w:themeFill="background1" w:themeFillShade="D9"/>
          </w:tcPr>
          <w:p w14:paraId="7E0955E1" w14:textId="50D44B41" w:rsidR="00A25959" w:rsidRPr="00A965CA" w:rsidRDefault="00A25959" w:rsidP="00973885">
            <w:pPr>
              <w:spacing w:after="0"/>
              <w:rPr>
                <w:rFonts w:asciiTheme="majorHAnsi" w:hAnsiTheme="majorHAnsi" w:cstheme="majorHAnsi"/>
                <w:b/>
              </w:rPr>
            </w:pPr>
            <w:r w:rsidRPr="00A965CA">
              <w:rPr>
                <w:rFonts w:asciiTheme="majorHAnsi" w:hAnsiTheme="majorHAnsi" w:cstheme="majorHAnsi"/>
                <w:b/>
              </w:rPr>
              <w:t>Target Audience:</w:t>
            </w:r>
          </w:p>
        </w:tc>
        <w:tc>
          <w:tcPr>
            <w:tcW w:w="7200" w:type="dxa"/>
            <w:tcBorders>
              <w:top w:val="nil"/>
            </w:tcBorders>
          </w:tcPr>
          <w:p w14:paraId="473088FB" w14:textId="1884D0CC" w:rsidR="00A25959" w:rsidRPr="00973885" w:rsidRDefault="00A25959" w:rsidP="00973885">
            <w:pPr>
              <w:spacing w:after="0"/>
            </w:pPr>
          </w:p>
        </w:tc>
      </w:tr>
      <w:tr w:rsidR="00A25959" w:rsidRPr="00973885" w14:paraId="5456C6B9" w14:textId="77777777" w:rsidTr="004E3B16">
        <w:tc>
          <w:tcPr>
            <w:tcW w:w="2155" w:type="dxa"/>
            <w:shd w:val="clear" w:color="auto" w:fill="D9D9D9" w:themeFill="background1" w:themeFillShade="D9"/>
          </w:tcPr>
          <w:p w14:paraId="23CE6A67" w14:textId="77777777" w:rsidR="00A25959" w:rsidRPr="00A965CA" w:rsidRDefault="00A25959" w:rsidP="00973885">
            <w:pPr>
              <w:spacing w:after="0"/>
              <w:rPr>
                <w:rFonts w:asciiTheme="majorHAnsi" w:hAnsiTheme="majorHAnsi" w:cstheme="majorHAnsi"/>
                <w:b/>
              </w:rPr>
            </w:pPr>
            <w:r w:rsidRPr="00A965CA">
              <w:rPr>
                <w:rFonts w:asciiTheme="majorHAnsi" w:hAnsiTheme="majorHAnsi" w:cstheme="majorHAnsi"/>
                <w:b/>
              </w:rPr>
              <w:t>Publication or</w:t>
            </w:r>
          </w:p>
          <w:p w14:paraId="709317C9" w14:textId="140280B3" w:rsidR="004E3B16" w:rsidRPr="00A965CA" w:rsidRDefault="004E3B16" w:rsidP="00973885">
            <w:pPr>
              <w:spacing w:after="0"/>
              <w:rPr>
                <w:rFonts w:asciiTheme="majorHAnsi" w:hAnsiTheme="majorHAnsi" w:cstheme="majorHAnsi"/>
                <w:b/>
              </w:rPr>
            </w:pPr>
            <w:r w:rsidRPr="00A965CA">
              <w:rPr>
                <w:rFonts w:asciiTheme="majorHAnsi" w:hAnsiTheme="majorHAnsi" w:cstheme="majorHAnsi"/>
                <w:b/>
              </w:rPr>
              <w:t>Outreach Plans:</w:t>
            </w:r>
          </w:p>
        </w:tc>
        <w:tc>
          <w:tcPr>
            <w:tcW w:w="7200" w:type="dxa"/>
          </w:tcPr>
          <w:p w14:paraId="560463E5" w14:textId="62CEF76C" w:rsidR="00A25959" w:rsidRPr="00973885" w:rsidRDefault="00A25959" w:rsidP="00973885">
            <w:pPr>
              <w:spacing w:after="0"/>
            </w:pPr>
          </w:p>
        </w:tc>
      </w:tr>
      <w:tr w:rsidR="00A25959" w:rsidRPr="00973885" w14:paraId="1240ABF5" w14:textId="77777777" w:rsidTr="004E3B16">
        <w:tc>
          <w:tcPr>
            <w:tcW w:w="2155" w:type="dxa"/>
            <w:shd w:val="clear" w:color="auto" w:fill="D9D9D9" w:themeFill="background1" w:themeFillShade="D9"/>
          </w:tcPr>
          <w:p w14:paraId="20128C06" w14:textId="3C65FCF1" w:rsidR="00A25959" w:rsidRPr="00A965CA" w:rsidRDefault="004E3B16" w:rsidP="00973885">
            <w:pPr>
              <w:spacing w:after="0"/>
              <w:rPr>
                <w:rFonts w:asciiTheme="majorHAnsi" w:hAnsiTheme="majorHAnsi" w:cstheme="majorHAnsi"/>
                <w:b/>
              </w:rPr>
            </w:pPr>
            <w:r w:rsidRPr="00A965CA">
              <w:rPr>
                <w:rFonts w:asciiTheme="majorHAnsi" w:hAnsiTheme="majorHAnsi" w:cstheme="majorHAnsi"/>
                <w:b/>
              </w:rPr>
              <w:t>Associated Section(s):</w:t>
            </w:r>
          </w:p>
        </w:tc>
        <w:tc>
          <w:tcPr>
            <w:tcW w:w="7200" w:type="dxa"/>
          </w:tcPr>
          <w:p w14:paraId="0292980D" w14:textId="33F8865D" w:rsidR="00A25959" w:rsidRPr="00973885" w:rsidRDefault="00A25959" w:rsidP="00973885">
            <w:pPr>
              <w:spacing w:after="0"/>
            </w:pPr>
          </w:p>
        </w:tc>
      </w:tr>
      <w:tr w:rsidR="004E3B16" w:rsidRPr="00973885" w14:paraId="7BC2C106" w14:textId="77777777" w:rsidTr="004E3B16">
        <w:tc>
          <w:tcPr>
            <w:tcW w:w="2155" w:type="dxa"/>
            <w:shd w:val="clear" w:color="auto" w:fill="D9D9D9" w:themeFill="background1" w:themeFillShade="D9"/>
          </w:tcPr>
          <w:p w14:paraId="53127FF5" w14:textId="52BAEBDE" w:rsidR="004E3B16" w:rsidRPr="00A965CA" w:rsidRDefault="004E3B16" w:rsidP="00973885">
            <w:pPr>
              <w:spacing w:after="0"/>
              <w:rPr>
                <w:rFonts w:asciiTheme="majorHAnsi" w:hAnsiTheme="majorHAnsi" w:cstheme="majorHAnsi"/>
                <w:b/>
              </w:rPr>
            </w:pPr>
            <w:r w:rsidRPr="00A965CA">
              <w:rPr>
                <w:rFonts w:asciiTheme="majorHAnsi" w:hAnsiTheme="majorHAnsi" w:cstheme="majorHAnsi"/>
                <w:b/>
              </w:rPr>
              <w:t>Length of Proposed Program:</w:t>
            </w:r>
          </w:p>
        </w:tc>
        <w:tc>
          <w:tcPr>
            <w:tcW w:w="7200" w:type="dxa"/>
          </w:tcPr>
          <w:p w14:paraId="07C3C0A9" w14:textId="77777777" w:rsidR="004E3B16" w:rsidRPr="00973885" w:rsidRDefault="004E3B16" w:rsidP="00973885">
            <w:pPr>
              <w:spacing w:after="0"/>
            </w:pPr>
          </w:p>
        </w:tc>
      </w:tr>
      <w:tr w:rsidR="004E3B16" w:rsidRPr="00973885" w14:paraId="5FD190CF" w14:textId="77777777" w:rsidTr="004E3B16">
        <w:tc>
          <w:tcPr>
            <w:tcW w:w="2155" w:type="dxa"/>
            <w:shd w:val="clear" w:color="auto" w:fill="D9D9D9" w:themeFill="background1" w:themeFillShade="D9"/>
          </w:tcPr>
          <w:p w14:paraId="2951D5A8" w14:textId="71D70EDA" w:rsidR="004E3B16" w:rsidRPr="00A965CA" w:rsidRDefault="004E3B16" w:rsidP="00973885">
            <w:pPr>
              <w:spacing w:after="0"/>
              <w:rPr>
                <w:rFonts w:asciiTheme="majorHAnsi" w:hAnsiTheme="majorHAnsi" w:cstheme="majorHAnsi"/>
                <w:b/>
              </w:rPr>
            </w:pPr>
            <w:r w:rsidRPr="00A965CA">
              <w:rPr>
                <w:rFonts w:asciiTheme="majorHAnsi" w:hAnsiTheme="majorHAnsi" w:cstheme="majorHAnsi"/>
                <w:b/>
              </w:rPr>
              <w:t>Proposed Titles and Speakers:</w:t>
            </w:r>
          </w:p>
        </w:tc>
        <w:tc>
          <w:tcPr>
            <w:tcW w:w="7200" w:type="dxa"/>
          </w:tcPr>
          <w:p w14:paraId="437E500B" w14:textId="77777777" w:rsidR="004E3B16" w:rsidRPr="00973885" w:rsidRDefault="004E3B16" w:rsidP="00973885">
            <w:pPr>
              <w:spacing w:after="0"/>
            </w:pPr>
          </w:p>
        </w:tc>
      </w:tr>
      <w:tr w:rsidR="004E3B16" w:rsidRPr="00973885" w14:paraId="6822B099" w14:textId="77777777" w:rsidTr="004E3B16">
        <w:trPr>
          <w:trHeight w:val="573"/>
        </w:trPr>
        <w:tc>
          <w:tcPr>
            <w:tcW w:w="2155" w:type="dxa"/>
            <w:shd w:val="clear" w:color="auto" w:fill="D9D9D9" w:themeFill="background1" w:themeFillShade="D9"/>
          </w:tcPr>
          <w:p w14:paraId="3B89AC95" w14:textId="7C914887" w:rsidR="004E3B16" w:rsidRPr="00A965CA" w:rsidRDefault="004E3B16" w:rsidP="00973885">
            <w:pPr>
              <w:spacing w:after="0"/>
              <w:rPr>
                <w:rFonts w:asciiTheme="majorHAnsi" w:hAnsiTheme="majorHAnsi" w:cstheme="majorHAnsi"/>
                <w:b/>
              </w:rPr>
            </w:pPr>
            <w:r w:rsidRPr="00A965CA">
              <w:rPr>
                <w:rFonts w:asciiTheme="majorHAnsi" w:hAnsiTheme="majorHAnsi" w:cstheme="majorHAnsi"/>
                <w:b/>
              </w:rPr>
              <w:t>Budget Requested:</w:t>
            </w:r>
          </w:p>
        </w:tc>
        <w:tc>
          <w:tcPr>
            <w:tcW w:w="7200" w:type="dxa"/>
          </w:tcPr>
          <w:p w14:paraId="2BAEB356" w14:textId="4138A9A4" w:rsidR="004E3B16" w:rsidRPr="004E3B16" w:rsidRDefault="004E3B16" w:rsidP="00973885">
            <w:pPr>
              <w:spacing w:after="0"/>
              <w:rPr>
                <w:rFonts w:asciiTheme="majorHAnsi" w:hAnsiTheme="majorHAnsi" w:cstheme="majorHAnsi"/>
              </w:rPr>
            </w:pPr>
            <w:r w:rsidRPr="004E3B16">
              <w:rPr>
                <w:rFonts w:asciiTheme="majorHAnsi" w:hAnsiTheme="majorHAnsi" w:cstheme="majorHAnsi"/>
                <w:sz w:val="21"/>
                <w:szCs w:val="21"/>
              </w:rPr>
              <w:t xml:space="preserve">(Please specify the expenditure of the funds as opposed to submitting an overall amount. The more detailed the budget, the better the </w:t>
            </w:r>
            <w:r w:rsidR="006637BF">
              <w:rPr>
                <w:rFonts w:asciiTheme="majorHAnsi" w:hAnsiTheme="majorHAnsi" w:cstheme="majorHAnsi"/>
                <w:sz w:val="21"/>
                <w:szCs w:val="21"/>
              </w:rPr>
              <w:t>SWSS</w:t>
            </w:r>
            <w:r w:rsidRPr="004E3B16">
              <w:rPr>
                <w:rFonts w:asciiTheme="majorHAnsi" w:hAnsiTheme="majorHAnsi" w:cstheme="majorHAnsi"/>
                <w:sz w:val="21"/>
                <w:szCs w:val="21"/>
              </w:rPr>
              <w:t xml:space="preserve"> Board of Directors can evaluate the proposal.</w:t>
            </w:r>
            <w:r>
              <w:rPr>
                <w:rFonts w:asciiTheme="majorHAnsi" w:hAnsiTheme="majorHAnsi" w:cstheme="majorHAnsi"/>
                <w:sz w:val="21"/>
                <w:szCs w:val="21"/>
              </w:rPr>
              <w:t>)</w:t>
            </w: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A25959" w:rsidRPr="00973885" w14:paraId="042122FC" w14:textId="77777777" w:rsidTr="00775F89">
        <w:tc>
          <w:tcPr>
            <w:tcW w:w="9357" w:type="dxa"/>
            <w:shd w:val="clear" w:color="auto" w:fill="F2F2F2" w:themeFill="background1" w:themeFillShade="F2"/>
          </w:tcPr>
          <w:p w14:paraId="178FD668" w14:textId="2D3616A1" w:rsidR="00A25959" w:rsidRPr="00973885" w:rsidRDefault="006637BF" w:rsidP="00673ECC">
            <w:pPr>
              <w:pStyle w:val="Heading1"/>
            </w:pPr>
            <w:r>
              <w:t>Email this completed form to:</w:t>
            </w:r>
            <w:bookmarkStart w:id="0" w:name="_GoBack"/>
            <w:bookmarkEnd w:id="0"/>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A965CA" w:rsidRPr="00973885" w14:paraId="159197CF" w14:textId="77777777" w:rsidTr="00A965CA">
        <w:tc>
          <w:tcPr>
            <w:tcW w:w="9355" w:type="dxa"/>
          </w:tcPr>
          <w:p w14:paraId="365C5474" w14:textId="5F02A8EF" w:rsidR="00A965CA" w:rsidRPr="006637BF" w:rsidRDefault="00A965CA" w:rsidP="006637BF">
            <w:pPr>
              <w:pStyle w:val="Heading1"/>
            </w:pPr>
            <w:r w:rsidRPr="006637BF">
              <w:t xml:space="preserve">James Holloway: </w:t>
            </w:r>
            <w:hyperlink r:id="rId8" w:history="1">
              <w:r w:rsidRPr="006637BF">
                <w:rPr>
                  <w:rStyle w:val="Hyperlink"/>
                </w:rPr>
                <w:t>James.holloway@syngenta.com</w:t>
              </w:r>
              <w:r w:rsidR="006637BF" w:rsidRPr="006637BF">
                <w:rPr>
                  <w:rStyle w:val="Hyperlink"/>
                </w:rPr>
                <w:t xml:space="preserve"> </w:t>
              </w:r>
            </w:hyperlink>
            <w:r w:rsidRPr="006637BF">
              <w:t xml:space="preserve"> </w:t>
            </w:r>
          </w:p>
          <w:p w14:paraId="102FDAEB" w14:textId="3F9CD44A" w:rsidR="00A965CA" w:rsidRPr="006637BF" w:rsidRDefault="00A965CA" w:rsidP="006637BF">
            <w:pPr>
              <w:pStyle w:val="Heading1"/>
            </w:pPr>
            <w:r w:rsidRPr="006637BF">
              <w:rPr>
                <w:rStyle w:val="Heading1Char"/>
                <w:b/>
                <w:smallCaps/>
              </w:rPr>
              <w:t>Bob Scott:</w:t>
            </w:r>
            <w:r w:rsidRPr="006637BF">
              <w:t xml:space="preserve">  </w:t>
            </w:r>
            <w:hyperlink r:id="rId9" w:history="1">
              <w:r w:rsidR="00673ECC" w:rsidRPr="003F2707">
                <w:rPr>
                  <w:rStyle w:val="Hyperlink"/>
                </w:rPr>
                <w:t xml:space="preserve">bscott@uaex.edu  </w:t>
              </w:r>
            </w:hyperlink>
            <w:r w:rsidRPr="006637BF">
              <w:t xml:space="preserve"> </w:t>
            </w:r>
          </w:p>
        </w:tc>
      </w:tr>
    </w:tbl>
    <w:p w14:paraId="56119385" w14:textId="43EB596A" w:rsidR="008A6F05" w:rsidRDefault="008A6F05" w:rsidP="00973885">
      <w:pPr>
        <w:spacing w:after="0"/>
      </w:pPr>
    </w:p>
    <w:p w14:paraId="36D20B0E" w14:textId="64E2AA67" w:rsidR="00A965CA" w:rsidRPr="00A965CA" w:rsidRDefault="00A965CA" w:rsidP="00A965CA">
      <w:pPr>
        <w:spacing w:after="0"/>
        <w:jc w:val="center"/>
        <w:rPr>
          <w:sz w:val="22"/>
        </w:rPr>
      </w:pPr>
      <w:r w:rsidRPr="00A965CA">
        <w:rPr>
          <w:sz w:val="24"/>
        </w:rPr>
        <w:t xml:space="preserve">The deadline for submission is </w:t>
      </w:r>
      <w:r w:rsidRPr="00A965CA">
        <w:rPr>
          <w:b/>
          <w:sz w:val="24"/>
          <w:u w:val="single"/>
        </w:rPr>
        <w:t>Tuesday, June 26, 2018</w:t>
      </w:r>
      <w:r w:rsidRPr="00A965CA">
        <w:rPr>
          <w:sz w:val="24"/>
        </w:rPr>
        <w:t xml:space="preserve">. If you have any questions, please contact James Holloway </w:t>
      </w:r>
      <w:r w:rsidR="00673ECC">
        <w:rPr>
          <w:sz w:val="24"/>
        </w:rPr>
        <w:t>or Bob Scott at the emails listed above.</w:t>
      </w:r>
    </w:p>
    <w:sectPr w:rsidR="00A965CA" w:rsidRPr="00A965CA">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7970" w14:textId="77777777" w:rsidR="00FC43C3" w:rsidRDefault="00FC43C3">
      <w:pPr>
        <w:spacing w:before="0" w:after="0"/>
      </w:pPr>
      <w:r>
        <w:separator/>
      </w:r>
    </w:p>
  </w:endnote>
  <w:endnote w:type="continuationSeparator" w:id="0">
    <w:p w14:paraId="7812BF31" w14:textId="77777777" w:rsidR="00FC43C3" w:rsidRDefault="00FC43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CE3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C667B" w14:textId="77777777" w:rsidR="00FC43C3" w:rsidRDefault="00FC43C3">
      <w:pPr>
        <w:spacing w:before="0" w:after="0"/>
      </w:pPr>
      <w:r>
        <w:separator/>
      </w:r>
    </w:p>
  </w:footnote>
  <w:footnote w:type="continuationSeparator" w:id="0">
    <w:p w14:paraId="74F92782" w14:textId="77777777" w:rsidR="00FC43C3" w:rsidRDefault="00FC43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B309" w14:textId="279E5687" w:rsidR="000C2633" w:rsidRDefault="008A6F05">
    <w:pPr>
      <w:pStyle w:val="Header"/>
    </w:pPr>
    <w:r>
      <w:rPr>
        <w:noProof/>
        <w:lang w:eastAsia="en-US"/>
      </w:rPr>
      <w:drawing>
        <wp:inline distT="0" distB="0" distL="0" distR="0" wp14:anchorId="07BDC053" wp14:editId="1587E2CF">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C223EAFF15554A21948BBC735D406F61"/>
        </w:placeholder>
        <w:dataBinding w:prefixMappings="xmlns:ns0='http://schemas.microsoft.com/office/2006/coverPageProps' " w:xpath="/ns0:CoverPageProperties[1]/ns0:CompanyPhone[1]" w:storeItemID="{55AF091B-3C7A-41E3-B477-F2FDAA23CFDA}"/>
        <w15:appearance w15:val="hidden"/>
        <w:text/>
      </w:sdtPr>
      <w:sdtEndPr/>
      <w:sdtContent>
        <w:r w:rsidR="004E3B16">
          <w:t>Symposium Proposal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657B" w14:textId="5AD6BA11" w:rsidR="000C2633" w:rsidRDefault="008A6F05" w:rsidP="004E3B16">
    <w:pPr>
      <w:pStyle w:val="Header"/>
      <w:jc w:val="left"/>
    </w:pPr>
    <w:r>
      <w:rPr>
        <w:noProof/>
        <w:lang w:eastAsia="en-US"/>
      </w:rPr>
      <w:drawing>
        <wp:inline distT="0" distB="0" distL="0" distR="0" wp14:anchorId="1914CA96" wp14:editId="6F297A01">
          <wp:extent cx="973938"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6927" cy="506375"/>
                  </a:xfrm>
                  <a:prstGeom prst="rect">
                    <a:avLst/>
                  </a:prstGeom>
                  <a:noFill/>
                  <a:ln w="9525">
                    <a:noFill/>
                    <a:miter lim="800000"/>
                    <a:headEnd/>
                    <a:tailEnd/>
                  </a:ln>
                </pic:spPr>
              </pic:pic>
            </a:graphicData>
          </a:graphic>
        </wp:inline>
      </w:drawing>
    </w:r>
    <w:r>
      <w:t xml:space="preserve"> </w:t>
    </w:r>
    <w:sdt>
      <w:sdtPr>
        <w:alias w:val="Company name:"/>
        <w:tag w:val="Company name:"/>
        <w:id w:val="1671911878"/>
        <w:placeholder>
          <w:docPart w:val="3DBECC66FEE14C74A7A65CB730972A4E"/>
        </w:placeholder>
        <w:dataBinding w:prefixMappings="xmlns:ns0='http://schemas.microsoft.com/office/2006/coverPageProps' " w:xpath="/ns0:CoverPageProperties[1]/ns0:CompanyPhone[1]" w:storeItemID="{55AF091B-3C7A-41E3-B477-F2FDAA23CFDA}"/>
        <w15:appearance w15:val="hidden"/>
        <w:text/>
      </w:sdtPr>
      <w:sdtEndPr/>
      <w:sdtContent>
        <w:r w:rsidR="004E3B16">
          <w:t>Symposium Proposal Form</w:t>
        </w:r>
      </w:sdtContent>
    </w:sdt>
    <w:r w:rsidR="00A965CA">
      <w:t xml:space="preserve"> | 2019 Annual SWSS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59"/>
    <w:rsid w:val="000C2633"/>
    <w:rsid w:val="001A40E4"/>
    <w:rsid w:val="001B2073"/>
    <w:rsid w:val="001C09BA"/>
    <w:rsid w:val="001E59CF"/>
    <w:rsid w:val="001F521E"/>
    <w:rsid w:val="002F1DBC"/>
    <w:rsid w:val="003241AA"/>
    <w:rsid w:val="00342CDD"/>
    <w:rsid w:val="00363A6A"/>
    <w:rsid w:val="004E1A15"/>
    <w:rsid w:val="004E3B16"/>
    <w:rsid w:val="00521A90"/>
    <w:rsid w:val="005443BE"/>
    <w:rsid w:val="005E3543"/>
    <w:rsid w:val="006228EE"/>
    <w:rsid w:val="00635407"/>
    <w:rsid w:val="0066002F"/>
    <w:rsid w:val="006637BF"/>
    <w:rsid w:val="00673ECC"/>
    <w:rsid w:val="006A0C25"/>
    <w:rsid w:val="00761239"/>
    <w:rsid w:val="00775F89"/>
    <w:rsid w:val="00795023"/>
    <w:rsid w:val="00802707"/>
    <w:rsid w:val="008156CB"/>
    <w:rsid w:val="008527F0"/>
    <w:rsid w:val="008A6F05"/>
    <w:rsid w:val="009541C6"/>
    <w:rsid w:val="00973885"/>
    <w:rsid w:val="00991989"/>
    <w:rsid w:val="009C7DE8"/>
    <w:rsid w:val="00A25959"/>
    <w:rsid w:val="00A63436"/>
    <w:rsid w:val="00A670F2"/>
    <w:rsid w:val="00A965CA"/>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43C3"/>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1AB14"/>
  <w15:chartTrackingRefBased/>
  <w15:docId w15:val="{4AD8A900-AA13-4FB9-8E53-9F17443E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customStyle="1" w:styleId="body">
    <w:name w:val="body"/>
    <w:basedOn w:val="Normal"/>
    <w:rsid w:val="00A25959"/>
    <w:pPr>
      <w:spacing w:before="0" w:after="27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A965CA"/>
    <w:rPr>
      <w:color w:val="0000FF"/>
      <w:u w:val="single"/>
    </w:rPr>
  </w:style>
  <w:style w:type="character" w:styleId="UnresolvedMention">
    <w:name w:val="Unresolved Mention"/>
    <w:basedOn w:val="DefaultParagraphFont"/>
    <w:uiPriority w:val="99"/>
    <w:semiHidden/>
    <w:unhideWhenUsed/>
    <w:rsid w:val="00A96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9332">
      <w:bodyDiv w:val="1"/>
      <w:marLeft w:val="0"/>
      <w:marRight w:val="0"/>
      <w:marTop w:val="0"/>
      <w:marBottom w:val="0"/>
      <w:divBdr>
        <w:top w:val="none" w:sz="0" w:space="0" w:color="auto"/>
        <w:left w:val="none" w:sz="0" w:space="0" w:color="auto"/>
        <w:bottom w:val="none" w:sz="0" w:space="0" w:color="auto"/>
        <w:right w:val="none" w:sz="0" w:space="0" w:color="auto"/>
      </w:divBdr>
    </w:div>
    <w:div w:id="8583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olloway@syngen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cott@uaex.edu%20%2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ECC66FEE14C74A7A65CB730972A4E"/>
        <w:category>
          <w:name w:val="General"/>
          <w:gallery w:val="placeholder"/>
        </w:category>
        <w:types>
          <w:type w:val="bbPlcHdr"/>
        </w:types>
        <w:behaviors>
          <w:behavior w:val="content"/>
        </w:behaviors>
        <w:guid w:val="{A57787CA-A26D-4652-B5B6-259A1DEEBDC1}"/>
      </w:docPartPr>
      <w:docPartBody>
        <w:p w:rsidR="00EE49D8" w:rsidRDefault="00FA00B2" w:rsidP="00FA00B2">
          <w:pPr>
            <w:pStyle w:val="3DBECC66FEE14C74A7A65CB730972A4E"/>
          </w:pPr>
          <w:r w:rsidRPr="00973885">
            <w:t>Applications Accepted By:</w:t>
          </w:r>
        </w:p>
      </w:docPartBody>
    </w:docPart>
    <w:docPart>
      <w:docPartPr>
        <w:name w:val="C223EAFF15554A21948BBC735D406F61"/>
        <w:category>
          <w:name w:val="General"/>
          <w:gallery w:val="placeholder"/>
        </w:category>
        <w:types>
          <w:type w:val="bbPlcHdr"/>
        </w:types>
        <w:behaviors>
          <w:behavior w:val="content"/>
        </w:behaviors>
        <w:guid w:val="{27D73994-2474-4B3F-8B59-1D10079F0AB3}"/>
      </w:docPartPr>
      <w:docPartBody>
        <w:p w:rsidR="00EE49D8" w:rsidRDefault="00FA00B2" w:rsidP="00FA00B2">
          <w:pPr>
            <w:pStyle w:val="C223EAFF15554A21948BBC735D406F61"/>
          </w:pPr>
          <w:r w:rsidRPr="00973885">
            <w:t>Fax 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2"/>
    <w:rsid w:val="003D15A6"/>
    <w:rsid w:val="00EE49D8"/>
    <w:rsid w:val="00F671C1"/>
    <w:rsid w:val="00FA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D389E8103548A1B4258BAE1ACC9CF0">
    <w:name w:val="44D389E8103548A1B4258BAE1ACC9CF0"/>
  </w:style>
  <w:style w:type="paragraph" w:customStyle="1" w:styleId="A0F4B261BA434B41885D6277FFF99C05">
    <w:name w:val="A0F4B261BA434B41885D6277FFF99C05"/>
  </w:style>
  <w:style w:type="paragraph" w:customStyle="1" w:styleId="C2C5CED724C84E528F797A1BE2046183">
    <w:name w:val="C2C5CED724C84E528F797A1BE2046183"/>
  </w:style>
  <w:style w:type="paragraph" w:customStyle="1" w:styleId="ACF50FE7ED6F42618BBA9035D030D610">
    <w:name w:val="ACF50FE7ED6F42618BBA9035D030D610"/>
  </w:style>
  <w:style w:type="paragraph" w:customStyle="1" w:styleId="0BADC48383784E1BAC92576F6F7E4914">
    <w:name w:val="0BADC48383784E1BAC92576F6F7E4914"/>
  </w:style>
  <w:style w:type="paragraph" w:customStyle="1" w:styleId="5DABDDA8338746EFAD9E99B63DC2B0FC">
    <w:name w:val="5DABDDA8338746EFAD9E99B63DC2B0FC"/>
  </w:style>
  <w:style w:type="paragraph" w:customStyle="1" w:styleId="095A638F05374275AE00EF11B7F6C11D">
    <w:name w:val="095A638F05374275AE00EF11B7F6C11D"/>
  </w:style>
  <w:style w:type="paragraph" w:customStyle="1" w:styleId="E12E0549C3914048B841DD82FFC19BF3">
    <w:name w:val="E12E0549C3914048B841DD82FFC19BF3"/>
  </w:style>
  <w:style w:type="paragraph" w:customStyle="1" w:styleId="0F5FC1913A0446F9A093C53FF109C429">
    <w:name w:val="0F5FC1913A0446F9A093C53FF109C429"/>
  </w:style>
  <w:style w:type="paragraph" w:customStyle="1" w:styleId="C3A00F1025574A3AB56D376BE106FF62">
    <w:name w:val="C3A00F1025574A3AB56D376BE106FF62"/>
  </w:style>
  <w:style w:type="paragraph" w:customStyle="1" w:styleId="5549DE4800E84CB1B6C5DED54CF84499">
    <w:name w:val="5549DE4800E84CB1B6C5DED54CF84499"/>
  </w:style>
  <w:style w:type="paragraph" w:customStyle="1" w:styleId="3348AC2087A94926BA70C4C178A3FF23">
    <w:name w:val="3348AC2087A94926BA70C4C178A3FF23"/>
  </w:style>
  <w:style w:type="paragraph" w:customStyle="1" w:styleId="82D57A7CA2CB41A0BD3198D453B13C90">
    <w:name w:val="82D57A7CA2CB41A0BD3198D453B13C90"/>
  </w:style>
  <w:style w:type="paragraph" w:customStyle="1" w:styleId="162650DA53A8459D8A2728F030D8A50F">
    <w:name w:val="162650DA53A8459D8A2728F030D8A50F"/>
  </w:style>
  <w:style w:type="paragraph" w:customStyle="1" w:styleId="68E705A8516841D483B63734FA5F1E6E">
    <w:name w:val="68E705A8516841D483B63734FA5F1E6E"/>
  </w:style>
  <w:style w:type="paragraph" w:customStyle="1" w:styleId="BAE4279FECDF4693816AA205B424EFA9">
    <w:name w:val="BAE4279FECDF4693816AA205B424EFA9"/>
  </w:style>
  <w:style w:type="paragraph" w:customStyle="1" w:styleId="F4C5A9572A124DF7A6064D7E9F165AD2">
    <w:name w:val="F4C5A9572A124DF7A6064D7E9F165AD2"/>
  </w:style>
  <w:style w:type="paragraph" w:customStyle="1" w:styleId="EB5AE47A774344F994CA4C28064601FB">
    <w:name w:val="EB5AE47A774344F994CA4C28064601FB"/>
  </w:style>
  <w:style w:type="paragraph" w:customStyle="1" w:styleId="3735DAE7E2424E1197841841AAD60F43">
    <w:name w:val="3735DAE7E2424E1197841841AAD60F43"/>
  </w:style>
  <w:style w:type="paragraph" w:customStyle="1" w:styleId="91DA9CA66306448EBAE777A2B8781974">
    <w:name w:val="91DA9CA66306448EBAE777A2B8781974"/>
  </w:style>
  <w:style w:type="paragraph" w:customStyle="1" w:styleId="A13809782D8B4D71918EC14FDB5B3A27">
    <w:name w:val="A13809782D8B4D71918EC14FDB5B3A27"/>
  </w:style>
  <w:style w:type="paragraph" w:customStyle="1" w:styleId="8A061F58EAB54220A7E3C2F517437FCE">
    <w:name w:val="8A061F58EAB54220A7E3C2F517437FCE"/>
  </w:style>
  <w:style w:type="paragraph" w:customStyle="1" w:styleId="D7360148F6DC45B8A5F075CA4377D405">
    <w:name w:val="D7360148F6DC45B8A5F075CA4377D405"/>
  </w:style>
  <w:style w:type="paragraph" w:customStyle="1" w:styleId="F02FA5E74939406BA09C7BB3F12C85CD">
    <w:name w:val="F02FA5E74939406BA09C7BB3F12C85CD"/>
  </w:style>
  <w:style w:type="paragraph" w:customStyle="1" w:styleId="38C5285BE368497C929AB7A2F6D7EDF4">
    <w:name w:val="38C5285BE368497C929AB7A2F6D7EDF4"/>
  </w:style>
  <w:style w:type="paragraph" w:customStyle="1" w:styleId="AB2BD59A414445969579597C289174B0">
    <w:name w:val="AB2BD59A414445969579597C289174B0"/>
  </w:style>
  <w:style w:type="paragraph" w:customStyle="1" w:styleId="C3518817259B490DBE8F171748834BC7">
    <w:name w:val="C3518817259B490DBE8F171748834BC7"/>
  </w:style>
  <w:style w:type="paragraph" w:customStyle="1" w:styleId="A19360385F684717842B50C772E7A246">
    <w:name w:val="A19360385F684717842B50C772E7A246"/>
  </w:style>
  <w:style w:type="paragraph" w:customStyle="1" w:styleId="C257074339A042398A00B604ECD7F70B">
    <w:name w:val="C257074339A042398A00B604ECD7F70B"/>
  </w:style>
  <w:style w:type="paragraph" w:customStyle="1" w:styleId="103E14F44B8C46FF8D29DA27F5BB0D0E">
    <w:name w:val="103E14F44B8C46FF8D29DA27F5BB0D0E"/>
  </w:style>
  <w:style w:type="paragraph" w:customStyle="1" w:styleId="0DFE974773B049B7BE306FCAF384AF47">
    <w:name w:val="0DFE974773B049B7BE306FCAF384AF47"/>
  </w:style>
  <w:style w:type="paragraph" w:customStyle="1" w:styleId="0B63AE5F188447E49C60247404A6DF69">
    <w:name w:val="0B63AE5F188447E49C60247404A6DF69"/>
  </w:style>
  <w:style w:type="paragraph" w:customStyle="1" w:styleId="53635AE4306943299F7535E80382160C">
    <w:name w:val="53635AE4306943299F7535E80382160C"/>
  </w:style>
  <w:style w:type="paragraph" w:customStyle="1" w:styleId="0E3AC0F173A5432FA642ADADF26C8C9E">
    <w:name w:val="0E3AC0F173A5432FA642ADADF26C8C9E"/>
  </w:style>
  <w:style w:type="paragraph" w:customStyle="1" w:styleId="AF3727DEE84944F2B698A44F6CB245EF">
    <w:name w:val="AF3727DEE84944F2B698A44F6CB245EF"/>
  </w:style>
  <w:style w:type="paragraph" w:customStyle="1" w:styleId="CE5538E9E0BA46E3A0B65CBFBEE6BDEA">
    <w:name w:val="CE5538E9E0BA46E3A0B65CBFBEE6BDEA"/>
  </w:style>
  <w:style w:type="paragraph" w:customStyle="1" w:styleId="8A7A46FE24114B4D8939F476271FBCAE">
    <w:name w:val="8A7A46FE24114B4D8939F476271FBCAE"/>
  </w:style>
  <w:style w:type="paragraph" w:customStyle="1" w:styleId="E8F52E2FB7EA4D73B7FF99ADDB886F7E">
    <w:name w:val="E8F52E2FB7EA4D73B7FF99ADDB886F7E"/>
  </w:style>
  <w:style w:type="paragraph" w:customStyle="1" w:styleId="D3DB4FF74F2D4A9D814AD8177D338133">
    <w:name w:val="D3DB4FF74F2D4A9D814AD8177D338133"/>
  </w:style>
  <w:style w:type="paragraph" w:customStyle="1" w:styleId="A8A1BE5F222D488794B1DBCB989EF8A7">
    <w:name w:val="A8A1BE5F222D488794B1DBCB989EF8A7"/>
  </w:style>
  <w:style w:type="paragraph" w:customStyle="1" w:styleId="FBCB9B9D86D8415AAB0733C65382576C">
    <w:name w:val="FBCB9B9D86D8415AAB0733C65382576C"/>
  </w:style>
  <w:style w:type="paragraph" w:customStyle="1" w:styleId="E2F94E58A3A14E18919B9C7242CD9776">
    <w:name w:val="E2F94E58A3A14E18919B9C7242CD9776"/>
  </w:style>
  <w:style w:type="paragraph" w:customStyle="1" w:styleId="91EE9F6969FD41AEB4D7403A87219AD7">
    <w:name w:val="91EE9F6969FD41AEB4D7403A87219AD7"/>
  </w:style>
  <w:style w:type="paragraph" w:customStyle="1" w:styleId="9E518FF9711E4961924EE350252A5B19">
    <w:name w:val="9E518FF9711E4961924EE350252A5B19"/>
  </w:style>
  <w:style w:type="paragraph" w:customStyle="1" w:styleId="26D1CE047F794027A6CC93881D20E3D3">
    <w:name w:val="26D1CE047F794027A6CC93881D20E3D3"/>
  </w:style>
  <w:style w:type="paragraph" w:customStyle="1" w:styleId="5122582D7E4C4E37A34566A2EDFC2A27">
    <w:name w:val="5122582D7E4C4E37A34566A2EDFC2A27"/>
  </w:style>
  <w:style w:type="paragraph" w:customStyle="1" w:styleId="CB871DBFD82F4E568B454BD153B09813">
    <w:name w:val="CB871DBFD82F4E568B454BD153B09813"/>
  </w:style>
  <w:style w:type="paragraph" w:customStyle="1" w:styleId="9AB47ED9DA834D28B699FAB463066CDC">
    <w:name w:val="9AB47ED9DA834D28B699FAB463066CDC"/>
  </w:style>
  <w:style w:type="paragraph" w:customStyle="1" w:styleId="DF5FBBEBD88E45B8898FE30AFC3CDA6D">
    <w:name w:val="DF5FBBEBD88E45B8898FE30AFC3CDA6D"/>
  </w:style>
  <w:style w:type="paragraph" w:customStyle="1" w:styleId="55FA7BE25BCF4F50BD492B9ABD4C73CE">
    <w:name w:val="55FA7BE25BCF4F50BD492B9ABD4C73CE"/>
  </w:style>
  <w:style w:type="paragraph" w:customStyle="1" w:styleId="D20B0DA33F0040339A45645390F753E4">
    <w:name w:val="D20B0DA33F0040339A45645390F753E4"/>
  </w:style>
  <w:style w:type="paragraph" w:customStyle="1" w:styleId="391ED6F18F494AA19A92870D646AFFF7">
    <w:name w:val="391ED6F18F494AA19A92870D646AFFF7"/>
  </w:style>
  <w:style w:type="paragraph" w:customStyle="1" w:styleId="6023DE6CC3454D928BD2190019F527CB">
    <w:name w:val="6023DE6CC3454D928BD2190019F527CB"/>
  </w:style>
  <w:style w:type="paragraph" w:customStyle="1" w:styleId="388F1F906E0C408B970DE66C2442AC95">
    <w:name w:val="388F1F906E0C408B970DE66C2442AC95"/>
  </w:style>
  <w:style w:type="paragraph" w:customStyle="1" w:styleId="655489FA16C94336BAFCBEABF5D659AB">
    <w:name w:val="655489FA16C94336BAFCBEABF5D659AB"/>
  </w:style>
  <w:style w:type="paragraph" w:customStyle="1" w:styleId="91B61CC4A48C4DD88314B819AB4676FD">
    <w:name w:val="91B61CC4A48C4DD88314B819AB4676FD"/>
  </w:style>
  <w:style w:type="paragraph" w:customStyle="1" w:styleId="9E76029A539D47C1BFB5554B90EE672D">
    <w:name w:val="9E76029A539D47C1BFB5554B90EE672D"/>
  </w:style>
  <w:style w:type="paragraph" w:customStyle="1" w:styleId="391024CEEBEE401B90A31BCAC24AA178">
    <w:name w:val="391024CEEBEE401B90A31BCAC24AA178"/>
  </w:style>
  <w:style w:type="paragraph" w:customStyle="1" w:styleId="893DAFE60C04439C824FA70C46A419DA">
    <w:name w:val="893DAFE60C04439C824FA70C46A419DA"/>
  </w:style>
  <w:style w:type="paragraph" w:customStyle="1" w:styleId="ADAF24D4355042318EAB44B3825DA59C">
    <w:name w:val="ADAF24D4355042318EAB44B3825DA59C"/>
  </w:style>
  <w:style w:type="paragraph" w:customStyle="1" w:styleId="93D4EB4D35264D84A14A84E90B0F0402">
    <w:name w:val="93D4EB4D35264D84A14A84E90B0F0402"/>
  </w:style>
  <w:style w:type="paragraph" w:customStyle="1" w:styleId="A54CD1D7F0EA43E1A548D7184BD29BBD">
    <w:name w:val="A54CD1D7F0EA43E1A548D7184BD29BBD"/>
  </w:style>
  <w:style w:type="paragraph" w:customStyle="1" w:styleId="4B3D547FB33E4B4FB2597A262C9DA6B0">
    <w:name w:val="4B3D547FB33E4B4FB2597A262C9DA6B0"/>
  </w:style>
  <w:style w:type="paragraph" w:customStyle="1" w:styleId="1D3390E93514422EB34EFFD6EAB3ECBC">
    <w:name w:val="1D3390E93514422EB34EFFD6EAB3ECBC"/>
  </w:style>
  <w:style w:type="paragraph" w:customStyle="1" w:styleId="F58B8BE3124E400AB25897D7CA2A305E">
    <w:name w:val="F58B8BE3124E400AB25897D7CA2A305E"/>
  </w:style>
  <w:style w:type="paragraph" w:customStyle="1" w:styleId="F8B2D6FAF55149FFA89C763B24C890ED">
    <w:name w:val="F8B2D6FAF55149FFA89C763B24C890ED"/>
  </w:style>
  <w:style w:type="paragraph" w:customStyle="1" w:styleId="3DBECC66FEE14C74A7A65CB730972A4E">
    <w:name w:val="3DBECC66FEE14C74A7A65CB730972A4E"/>
    <w:rsid w:val="00FA00B2"/>
  </w:style>
  <w:style w:type="paragraph" w:customStyle="1" w:styleId="C223EAFF15554A21948BBC735D406F61">
    <w:name w:val="C223EAFF15554A21948BBC735D406F61"/>
    <w:rsid w:val="00FA00B2"/>
  </w:style>
  <w:style w:type="paragraph" w:customStyle="1" w:styleId="1F9DBF21B77246538964C6F8DA6D47FA">
    <w:name w:val="1F9DBF21B77246538964C6F8DA6D47FA"/>
    <w:rsid w:val="00FA00B2"/>
  </w:style>
  <w:style w:type="paragraph" w:customStyle="1" w:styleId="FEF1F53D4BEA49C69AC79D19A779E0F9">
    <w:name w:val="FEF1F53D4BEA49C69AC79D19A779E0F9"/>
    <w:rsid w:val="00FA00B2"/>
  </w:style>
  <w:style w:type="paragraph" w:customStyle="1" w:styleId="866D4F848D464E0098511100FC7F3363">
    <w:name w:val="866D4F848D464E0098511100FC7F3363"/>
    <w:rsid w:val="00FA00B2"/>
  </w:style>
  <w:style w:type="paragraph" w:customStyle="1" w:styleId="9DFAF8E0D87248ABB1416125DA04B478">
    <w:name w:val="9DFAF8E0D87248ABB1416125DA04B478"/>
    <w:rsid w:val="00FA00B2"/>
  </w:style>
  <w:style w:type="paragraph" w:customStyle="1" w:styleId="7919CCBC69904C8DB750862A695C96EB">
    <w:name w:val="7919CCBC69904C8DB750862A695C96EB"/>
    <w:rsid w:val="00FA00B2"/>
  </w:style>
  <w:style w:type="paragraph" w:customStyle="1" w:styleId="3D4E763F39A746FD89A55C1F63B92060">
    <w:name w:val="3D4E763F39A746FD89A55C1F63B92060"/>
    <w:rsid w:val="00FA00B2"/>
  </w:style>
  <w:style w:type="paragraph" w:customStyle="1" w:styleId="EB4FE343F7C8426A859C21F7A8F05DA1">
    <w:name w:val="EB4FE343F7C8426A859C21F7A8F05DA1"/>
    <w:rsid w:val="00FA00B2"/>
  </w:style>
  <w:style w:type="paragraph" w:customStyle="1" w:styleId="D862B949096A477BBBEE83ED519D75F6">
    <w:name w:val="D862B949096A477BBBEE83ED519D75F6"/>
    <w:rsid w:val="00FA00B2"/>
  </w:style>
  <w:style w:type="paragraph" w:customStyle="1" w:styleId="8EF0206816BF487EA43C025CED04E4D8">
    <w:name w:val="8EF0206816BF487EA43C025CED04E4D8"/>
    <w:rsid w:val="00FA00B2"/>
  </w:style>
  <w:style w:type="paragraph" w:customStyle="1" w:styleId="6D894EFCA6934F7C845F534509B7CB58">
    <w:name w:val="6D894EFCA6934F7C845F534509B7CB58"/>
    <w:rsid w:val="00FA00B2"/>
  </w:style>
  <w:style w:type="paragraph" w:customStyle="1" w:styleId="980DAF66B80C4E61867DCC58959CC7E8">
    <w:name w:val="980DAF66B80C4E61867DCC58959CC7E8"/>
    <w:rsid w:val="00FA00B2"/>
  </w:style>
  <w:style w:type="paragraph" w:customStyle="1" w:styleId="CE1D5869E02844CD91ABBCD13BFC5184">
    <w:name w:val="CE1D5869E02844CD91ABBCD13BFC5184"/>
    <w:rsid w:val="00FA00B2"/>
  </w:style>
  <w:style w:type="paragraph" w:customStyle="1" w:styleId="08665475488E490886F438D3141A45F5">
    <w:name w:val="08665475488E490886F438D3141A45F5"/>
    <w:rsid w:val="00FA00B2"/>
  </w:style>
  <w:style w:type="paragraph" w:customStyle="1" w:styleId="CE85CCB936DA421E8D2915F599A5EBF1">
    <w:name w:val="CE85CCB936DA421E8D2915F599A5EBF1"/>
    <w:rsid w:val="00FA0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Symposium Proposal Form</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33</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dc:creator>
  <cp:keywords/>
  <dc:description/>
  <cp:lastModifiedBy>Kelley Mazur</cp:lastModifiedBy>
  <cp:revision>3</cp:revision>
  <dcterms:created xsi:type="dcterms:W3CDTF">2018-05-15T15:14:00Z</dcterms:created>
  <dcterms:modified xsi:type="dcterms:W3CDTF">2018-05-15T15:54:00Z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